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CC0073" w:rsidRPr="00FA4B51" w:rsidTr="0030708D">
        <w:tc>
          <w:tcPr>
            <w:tcW w:w="2349" w:type="dxa"/>
          </w:tcPr>
          <w:p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:rsidTr="0030708D">
        <w:tc>
          <w:tcPr>
            <w:tcW w:w="2349" w:type="dxa"/>
          </w:tcPr>
          <w:p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tr w:rsidR="00CC0073" w:rsidRPr="00FA4B51" w:rsidTr="0030708D">
        <w:tc>
          <w:tcPr>
            <w:tcW w:w="2349" w:type="dxa"/>
          </w:tcPr>
          <w:p w:rsidR="00CC0073" w:rsidRPr="00FA4B51" w:rsidRDefault="00895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INTERNO.CAIXA"/>
                  </w:ddList>
                </w:ffData>
              </w:fldChar>
            </w:r>
            <w:bookmarkStart w:id="1" w:name="Dropdown1"/>
            <w:r>
              <w:rPr>
                <w:sz w:val="24"/>
                <w:szCs w:val="24"/>
              </w:rPr>
              <w:instrText xml:space="preserve"> FORMDROPDOWN </w:instrText>
            </w:r>
            <w:r w:rsidR="005C2AB9">
              <w:rPr>
                <w:sz w:val="24"/>
                <w:szCs w:val="24"/>
              </w:rPr>
            </w:r>
            <w:r w:rsidR="005C2A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A44072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:rsidR="00F16731" w:rsidRPr="00FA4B51" w:rsidRDefault="00F16731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2" w:name="Texto176"/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(Nome do Sindicato/Federação)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3" w:name="Texto171"/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bookmarkEnd w:id="3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7823F7" w:rsidRPr="00AA24C5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AA24C5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AA24C5">
        <w:rPr>
          <w:rFonts w:cs="Arial"/>
          <w:color w:val="auto"/>
          <w:sz w:val="24"/>
          <w:szCs w:val="24"/>
        </w:rPr>
      </w:r>
      <w:r w:rsidR="007823F7" w:rsidRPr="00AA24C5">
        <w:rPr>
          <w:rFonts w:cs="Arial"/>
          <w:color w:val="auto"/>
          <w:sz w:val="24"/>
          <w:szCs w:val="24"/>
        </w:rPr>
        <w:fldChar w:fldCharType="separate"/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noProof/>
          <w:color w:val="auto"/>
          <w:sz w:val="24"/>
          <w:szCs w:val="24"/>
        </w:rPr>
        <w:t> </w:t>
      </w:r>
      <w:r w:rsidR="007823F7" w:rsidRPr="00AA24C5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7823F7" w:rsidRPr="00AA24C5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AA24C5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AA24C5">
        <w:rPr>
          <w:rFonts w:cs="Arial"/>
          <w:color w:val="auto"/>
          <w:sz w:val="24"/>
          <w:szCs w:val="24"/>
        </w:rPr>
      </w:r>
      <w:r w:rsidR="007823F7" w:rsidRPr="00AA24C5">
        <w:rPr>
          <w:rFonts w:cs="Arial"/>
          <w:color w:val="auto"/>
          <w:sz w:val="24"/>
          <w:szCs w:val="24"/>
        </w:rPr>
        <w:fldChar w:fldCharType="separate"/>
      </w:r>
      <w:r w:rsidR="007823F7" w:rsidRPr="00AA24C5">
        <w:rPr>
          <w:rFonts w:cs="Arial"/>
          <w:noProof/>
          <w:color w:val="auto"/>
          <w:sz w:val="24"/>
          <w:szCs w:val="24"/>
        </w:rPr>
        <w:t>(UF)</w:t>
      </w:r>
      <w:r w:rsidR="007823F7" w:rsidRPr="00AA24C5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(nome)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(nacionalidade)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(RG/Orgão emissor)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(CPF)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A44072" w:rsidRPr="00C81482">
        <w:rPr>
          <w:rFonts w:cs="Arial"/>
          <w:color w:val="auto"/>
          <w:sz w:val="24"/>
          <w:szCs w:val="24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A44072" w:rsidRPr="00C81482">
        <w:rPr>
          <w:rFonts w:cs="Arial"/>
          <w:color w:val="auto"/>
          <w:sz w:val="24"/>
          <w:szCs w:val="24"/>
        </w:rPr>
      </w:r>
      <w:r w:rsidR="00A44072" w:rsidRPr="00C81482">
        <w:rPr>
          <w:rFonts w:cs="Arial"/>
          <w:color w:val="auto"/>
          <w:sz w:val="24"/>
          <w:szCs w:val="24"/>
        </w:rPr>
        <w:fldChar w:fldCharType="separate"/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noProof/>
          <w:color w:val="auto"/>
          <w:sz w:val="24"/>
          <w:szCs w:val="24"/>
        </w:rPr>
        <w:t> </w:t>
      </w:r>
      <w:r w:rsidR="00A44072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(nome da Confederação ou Federação)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54491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544917" w:rsidRPr="00C81482">
        <w:rPr>
          <w:rFonts w:cs="Arial"/>
          <w:color w:val="auto"/>
          <w:sz w:val="24"/>
          <w:szCs w:val="24"/>
        </w:rPr>
      </w:r>
      <w:r w:rsidR="00544917" w:rsidRPr="00C81482">
        <w:rPr>
          <w:rFonts w:cs="Arial"/>
          <w:color w:val="auto"/>
          <w:sz w:val="24"/>
          <w:szCs w:val="24"/>
        </w:rPr>
        <w:fldChar w:fldCharType="separate"/>
      </w:r>
      <w:r w:rsidR="00544917" w:rsidRPr="00C81482">
        <w:rPr>
          <w:rFonts w:cs="Arial"/>
          <w:noProof/>
          <w:color w:val="auto"/>
          <w:sz w:val="24"/>
          <w:szCs w:val="24"/>
        </w:rPr>
        <w:t>(nome da Federação)</w:t>
      </w:r>
      <w:r w:rsidR="00544917" w:rsidRPr="00C81482">
        <w:rPr>
          <w:rFonts w:cs="Arial"/>
          <w:color w:val="auto"/>
          <w:sz w:val="24"/>
          <w:szCs w:val="24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C81482">
        <w:rPr>
          <w:rFonts w:cs="Arial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C81482">
        <w:rPr>
          <w:rFonts w:cs="Arial"/>
          <w:color w:val="auto"/>
          <w:sz w:val="24"/>
          <w:szCs w:val="24"/>
        </w:rPr>
        <w:instrText xml:space="preserve"> FORMTEXT </w:instrText>
      </w:r>
      <w:r w:rsidR="007823F7" w:rsidRPr="00C81482">
        <w:rPr>
          <w:rFonts w:cs="Arial"/>
          <w:color w:val="auto"/>
          <w:sz w:val="24"/>
          <w:szCs w:val="24"/>
        </w:rPr>
      </w:r>
      <w:r w:rsidR="007823F7" w:rsidRPr="00C81482">
        <w:rPr>
          <w:rFonts w:cs="Arial"/>
          <w:color w:val="auto"/>
          <w:sz w:val="24"/>
          <w:szCs w:val="24"/>
        </w:rPr>
        <w:fldChar w:fldCharType="separate"/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noProof/>
          <w:color w:val="auto"/>
          <w:sz w:val="24"/>
          <w:szCs w:val="24"/>
        </w:rPr>
        <w:t> </w:t>
      </w:r>
      <w:r w:rsidR="007823F7" w:rsidRPr="00C81482">
        <w:rPr>
          <w:rFonts w:cs="Arial"/>
          <w:color w:val="auto"/>
          <w:sz w:val="24"/>
          <w:szCs w:val="24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:rsidR="00A44072" w:rsidRPr="00C81482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  <w:u w:val="single"/>
        </w:rPr>
      </w:pPr>
    </w:p>
    <w:p w:rsidR="00F16731" w:rsidRPr="00FA4B51" w:rsidRDefault="00F16731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886B4D">
        <w:rPr>
          <w:rFonts w:cs="Arial"/>
          <w:b/>
          <w:color w:val="auto"/>
          <w:sz w:val="24"/>
          <w:szCs w:val="24"/>
        </w:rPr>
        <w:t>Forma de emissão e registro das guias</w:t>
      </w: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886B4D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xto151"/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886B4D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8"/>
                <w:szCs w:val="24"/>
              </w:rPr>
            </w:pPr>
          </w:p>
        </w:tc>
      </w:tr>
      <w:bookmarkStart w:id="5" w:name="Texto152"/>
      <w:tr w:rsidR="002A19BF" w:rsidRPr="00886B4D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Emissão pela Entidade (Conexão Direta)</w:t>
            </w:r>
          </w:p>
        </w:tc>
      </w:tr>
      <w:tr w:rsidR="002A19BF" w:rsidRPr="00886B4D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2A19BF" w:rsidRPr="00886B4D" w:rsidTr="00AB20B9"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Emissão pela Entidade (Webservice)</w:t>
            </w:r>
          </w:p>
        </w:tc>
      </w:tr>
      <w:tr w:rsidR="00F16731" w:rsidRPr="0094006B" w:rsidTr="00AB20B9">
        <w:tc>
          <w:tcPr>
            <w:tcW w:w="259" w:type="dxa"/>
            <w:vAlign w:val="center"/>
          </w:tcPr>
          <w:p w:rsidR="00F16731" w:rsidRPr="00AB20B9" w:rsidRDefault="00F16731" w:rsidP="00F16731">
            <w:pPr>
              <w:pStyle w:val="NormalJustificado"/>
              <w:tabs>
                <w:tab w:val="clear" w:pos="8505"/>
              </w:tabs>
              <w:rPr>
                <w:noProof/>
                <w:color w:val="auto"/>
                <w:sz w:val="8"/>
                <w:szCs w:val="8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F16731" w:rsidRPr="00AB20B9" w:rsidRDefault="00F16731" w:rsidP="00AB20B9">
            <w:pPr>
              <w:rPr>
                <w:noProof/>
                <w:color w:val="auto"/>
                <w:sz w:val="8"/>
                <w:szCs w:val="8"/>
              </w:rPr>
            </w:pPr>
          </w:p>
        </w:tc>
      </w:tr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Transmissão Eletronica de Dados (VAN)</w:t>
            </w:r>
          </w:p>
        </w:tc>
      </w:tr>
    </w:tbl>
    <w:p w:rsidR="002A19BF" w:rsidRDefault="002A19BF" w:rsidP="002A19BF">
      <w:pPr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D017B6">
        <w:rPr>
          <w:rFonts w:cs="Arial"/>
          <w:b/>
          <w:color w:val="auto"/>
          <w:sz w:val="24"/>
          <w:szCs w:val="24"/>
        </w:rPr>
        <w:t>Prestação de contas/Arquivo retorno</w:t>
      </w:r>
    </w:p>
    <w:p w:rsidR="002A19BF" w:rsidRPr="00D017B6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AB20B9"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AB20B9" w:rsidTr="00AB20B9">
        <w:tc>
          <w:tcPr>
            <w:tcW w:w="259" w:type="dxa"/>
            <w:vAlign w:val="center"/>
          </w:tcPr>
          <w:p w:rsidR="002A19BF" w:rsidRPr="00AB20B9" w:rsidRDefault="002A19BF" w:rsidP="00B85383">
            <w:pPr>
              <w:ind w:left="-57" w:right="-57"/>
              <w:rPr>
                <w:color w:val="auto"/>
                <w:sz w:val="8"/>
                <w:szCs w:val="8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AB20B9" w:rsidRDefault="002A19BF" w:rsidP="00B85383">
            <w:pPr>
              <w:rPr>
                <w:color w:val="auto"/>
                <w:sz w:val="8"/>
                <w:szCs w:val="8"/>
              </w:rPr>
            </w:pPr>
          </w:p>
        </w:tc>
      </w:tr>
      <w:tr w:rsidR="002A19BF" w:rsidRPr="00D017B6" w:rsidTr="00AB20B9"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Transmissão Eletrônica de Dados (VAN)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       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(nome da VAN)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  <w:tr w:rsidR="00F16731" w:rsidRPr="0094006B" w:rsidTr="00AB20B9">
        <w:tc>
          <w:tcPr>
            <w:tcW w:w="259" w:type="dxa"/>
            <w:vAlign w:val="center"/>
          </w:tcPr>
          <w:p w:rsidR="00F16731" w:rsidRPr="00AB20B9" w:rsidRDefault="00F16731" w:rsidP="00080146">
            <w:pPr>
              <w:ind w:left="-57" w:right="-57"/>
              <w:rPr>
                <w:color w:val="auto"/>
                <w:sz w:val="8"/>
                <w:szCs w:val="8"/>
              </w:rPr>
            </w:pPr>
          </w:p>
        </w:tc>
        <w:tc>
          <w:tcPr>
            <w:tcW w:w="9478" w:type="dxa"/>
            <w:vAlign w:val="center"/>
          </w:tcPr>
          <w:p w:rsidR="00F16731" w:rsidRPr="00AB20B9" w:rsidRDefault="00F16731" w:rsidP="00080146">
            <w:pPr>
              <w:rPr>
                <w:rFonts w:cs="Arial"/>
                <w:color w:val="auto"/>
                <w:sz w:val="8"/>
                <w:szCs w:val="8"/>
              </w:rPr>
            </w:pPr>
          </w:p>
        </w:tc>
      </w:tr>
      <w:tr w:rsidR="002A19BF" w:rsidRPr="00D017B6" w:rsidTr="00AB20B9"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9BF" w:rsidRPr="00100284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100284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00284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100284">
              <w:rPr>
                <w:color w:val="auto"/>
                <w:sz w:val="24"/>
                <w:szCs w:val="24"/>
              </w:rPr>
            </w:r>
            <w:r w:rsidRPr="00100284">
              <w:rPr>
                <w:color w:val="auto"/>
                <w:sz w:val="24"/>
                <w:szCs w:val="24"/>
              </w:rPr>
              <w:fldChar w:fldCharType="separate"/>
            </w:r>
            <w:r w:rsidRPr="00100284">
              <w:rPr>
                <w:noProof/>
                <w:color w:val="auto"/>
                <w:sz w:val="24"/>
                <w:szCs w:val="24"/>
              </w:rPr>
              <w:t> </w:t>
            </w:r>
            <w:r w:rsidRPr="00100284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100284" w:rsidRDefault="002A19BF" w:rsidP="00B85383">
            <w:pPr>
              <w:rPr>
                <w:rFonts w:cs="Arial"/>
                <w:color w:val="auto"/>
                <w:sz w:val="24"/>
                <w:szCs w:val="24"/>
              </w:rPr>
            </w:pPr>
            <w:r w:rsidRPr="00100284">
              <w:rPr>
                <w:rFonts w:cs="Arial"/>
                <w:color w:val="auto"/>
                <w:sz w:val="24"/>
                <w:szCs w:val="24"/>
              </w:rPr>
              <w:t xml:space="preserve">Conexão Direta </w:t>
            </w:r>
          </w:p>
        </w:tc>
      </w:tr>
      <w:tr w:rsidR="00F16731" w:rsidRPr="0094006B" w:rsidTr="00AB20B9">
        <w:tc>
          <w:tcPr>
            <w:tcW w:w="259" w:type="dxa"/>
            <w:vAlign w:val="center"/>
          </w:tcPr>
          <w:p w:rsidR="00F16731" w:rsidRPr="00AB20B9" w:rsidRDefault="00F16731" w:rsidP="00080146">
            <w:pPr>
              <w:ind w:left="-57" w:right="-57"/>
              <w:rPr>
                <w:color w:val="auto"/>
                <w:sz w:val="8"/>
                <w:szCs w:val="8"/>
              </w:rPr>
            </w:pPr>
          </w:p>
        </w:tc>
        <w:tc>
          <w:tcPr>
            <w:tcW w:w="9478" w:type="dxa"/>
            <w:vAlign w:val="center"/>
          </w:tcPr>
          <w:p w:rsidR="00F16731" w:rsidRPr="00AB20B9" w:rsidRDefault="00F16731" w:rsidP="00080146">
            <w:pPr>
              <w:rPr>
                <w:rFonts w:cs="Arial"/>
                <w:color w:val="auto"/>
                <w:sz w:val="8"/>
                <w:szCs w:val="8"/>
              </w:rPr>
            </w:pPr>
          </w:p>
        </w:tc>
      </w:tr>
    </w:tbl>
    <w:p w:rsidR="00F16731" w:rsidRPr="00FA4B51" w:rsidRDefault="00F16731" w:rsidP="0037288D">
      <w:pPr>
        <w:rPr>
          <w:color w:val="auto"/>
          <w:sz w:val="24"/>
          <w:szCs w:val="24"/>
        </w:rPr>
      </w:pPr>
    </w:p>
    <w:p w:rsidR="0037288D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:rsidR="00160E32" w:rsidRPr="00FA4B51" w:rsidRDefault="00160E32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:rsidR="00160E32" w:rsidRPr="00FA4B51" w:rsidRDefault="00160E32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 xml:space="preserve">Se a Entidade contratante (Confederação </w:t>
      </w:r>
      <w:r w:rsidR="00A96094">
        <w:rPr>
          <w:rFonts w:cs="Arial"/>
          <w:color w:val="auto"/>
          <w:sz w:val="24"/>
          <w:szCs w:val="24"/>
        </w:rPr>
        <w:t xml:space="preserve">ou Federação) tiver optado pelo registro e </w:t>
      </w:r>
      <w:r w:rsidR="0037288D" w:rsidRPr="00FA4B51">
        <w:rPr>
          <w:rFonts w:cs="Arial"/>
          <w:color w:val="auto"/>
          <w:sz w:val="24"/>
          <w:szCs w:val="24"/>
        </w:rPr>
        <w:t>prestação de contas/arquivo retorno por meio de VAN (serviço para troca eletrônica de dados), a(s) Entidade(s) (Federação ou Sindicato) pode(m) utilizar a prestação de contas/arquivo retorno por meio do Portal da Entidade ou VAN.</w:t>
      </w: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Selecione a entidade que receberá o arquivo retorno:</w:t>
      </w:r>
    </w:p>
    <w:p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229"/>
        <w:gridCol w:w="2268"/>
        <w:gridCol w:w="2268"/>
      </w:tblGrid>
      <w:tr w:rsidR="00B86C7E" w:rsidRPr="00C346A5">
        <w:tc>
          <w:tcPr>
            <w:tcW w:w="323" w:type="dxa"/>
            <w:tcBorders>
              <w:right w:val="single" w:sz="4" w:space="0" w:color="auto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537"/>
      </w:tblGrid>
      <w:tr w:rsidR="00A44072" w:rsidRPr="00FA4B51"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6" w:name="Texto173"/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:rsidR="00A44072" w:rsidRPr="00B63F18" w:rsidRDefault="00A44072" w:rsidP="00B63F18">
      <w:pPr>
        <w:rPr>
          <w:color w:val="auto"/>
          <w:sz w:val="8"/>
          <w:szCs w:val="24"/>
        </w:rPr>
      </w:pP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7A1D54" w:rsidRDefault="007A1D54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</w:t>
      </w:r>
      <w:r w:rsidRPr="00160E32">
        <w:rPr>
          <w:rFonts w:cs="Arial"/>
          <w:b/>
          <w:color w:val="auto"/>
          <w:sz w:val="24"/>
          <w:szCs w:val="24"/>
        </w:rPr>
        <w:t xml:space="preserve"> PRIMEIRA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160E32">
        <w:rPr>
          <w:rFonts w:cs="Arial"/>
          <w:color w:val="auto"/>
          <w:sz w:val="24"/>
          <w:szCs w:val="24"/>
        </w:rPr>
        <w:t>O</w:t>
      </w:r>
      <w:r w:rsidR="00A44F8B" w:rsidRPr="00FA4B51">
        <w:rPr>
          <w:rFonts w:cs="Arial"/>
          <w:color w:val="auto"/>
          <w:sz w:val="24"/>
          <w:szCs w:val="24"/>
        </w:rPr>
        <w:t xml:space="preserve">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="00A44F8B"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AB20B9">
        <w:rPr>
          <w:rFonts w:cs="Arial"/>
          <w:b/>
          <w:color w:val="auto"/>
          <w:sz w:val="24"/>
          <w:szCs w:val="24"/>
        </w:rPr>
        <w:t xml:space="preserve">Parágrafo </w:t>
      </w:r>
      <w:r w:rsidR="004A0F7E" w:rsidRPr="00AB20B9">
        <w:rPr>
          <w:rFonts w:cs="Arial"/>
          <w:b/>
          <w:color w:val="auto"/>
          <w:sz w:val="24"/>
          <w:szCs w:val="24"/>
        </w:rPr>
        <w:t>Primeiro</w:t>
      </w:r>
      <w:r w:rsidR="004A0F7E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 xml:space="preserve">- </w:t>
      </w:r>
      <w:r w:rsidR="00A44F8B"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AB20B9">
        <w:rPr>
          <w:rFonts w:cs="Arial"/>
          <w:b/>
          <w:color w:val="auto"/>
          <w:sz w:val="24"/>
          <w:szCs w:val="24"/>
        </w:rPr>
        <w:t xml:space="preserve">Parágrafo </w:t>
      </w:r>
      <w:r w:rsidR="004A0F7E" w:rsidRPr="00AB20B9">
        <w:rPr>
          <w:rFonts w:cs="Arial"/>
          <w:b/>
          <w:color w:val="auto"/>
          <w:sz w:val="24"/>
          <w:szCs w:val="24"/>
        </w:rPr>
        <w:t>Segundo</w:t>
      </w:r>
      <w:r w:rsidR="004A0F7E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 xml:space="preserve">- </w:t>
      </w:r>
      <w:r w:rsidR="00A44F8B"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:rsidR="00BB18E9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Pr="004A0F7E" w:rsidRDefault="00BB18E9" w:rsidP="00A44F8B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AB20B9">
        <w:rPr>
          <w:rFonts w:cs="Arial"/>
          <w:b/>
          <w:color w:val="auto"/>
          <w:sz w:val="24"/>
          <w:szCs w:val="24"/>
        </w:rPr>
        <w:t xml:space="preserve">Parágrafo </w:t>
      </w:r>
      <w:r w:rsidR="004A0F7E" w:rsidRPr="00AB20B9">
        <w:rPr>
          <w:rFonts w:cs="Arial"/>
          <w:b/>
          <w:color w:val="auto"/>
          <w:sz w:val="24"/>
          <w:szCs w:val="24"/>
        </w:rPr>
        <w:t>Terceiro</w:t>
      </w:r>
      <w:r w:rsidR="004A0F7E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 xml:space="preserve">- </w:t>
      </w:r>
      <w:r w:rsidR="00A44F8B"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:rsidR="0054333D" w:rsidRDefault="0054333D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7A1D54" w:rsidRDefault="007A1D54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160E32">
      <w:pPr>
        <w:pStyle w:val="Corpodetexto3"/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color w:val="auto"/>
          <w:sz w:val="24"/>
          <w:szCs w:val="24"/>
        </w:rPr>
        <w:t>CLÁUSULA SEGUNDA</w:t>
      </w:r>
      <w:r>
        <w:rPr>
          <w:rFonts w:cs="Arial"/>
          <w:color w:val="auto"/>
          <w:sz w:val="24"/>
          <w:szCs w:val="24"/>
        </w:rPr>
        <w:t xml:space="preserve"> – O registro dos títulos</w:t>
      </w:r>
      <w:r w:rsidRPr="00BB18E9">
        <w:rPr>
          <w:rFonts w:cs="Arial"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será realizado por meio da opção de transmissão utilizada para recepção da prestação de contas contratada pela entidade.</w:t>
      </w:r>
    </w:p>
    <w:p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:rsidR="00BB18E9" w:rsidRPr="004A0F7E" w:rsidRDefault="00BB18E9" w:rsidP="00160E32">
      <w:pPr>
        <w:tabs>
          <w:tab w:val="clear" w:pos="8505"/>
        </w:tabs>
        <w:jc w:val="both"/>
        <w:rPr>
          <w:rFonts w:cs="Arial"/>
          <w:color w:val="auto"/>
          <w:sz w:val="24"/>
          <w:szCs w:val="24"/>
        </w:rPr>
      </w:pPr>
      <w:r w:rsidRPr="004A0F7E">
        <w:rPr>
          <w:b/>
          <w:bCs/>
          <w:sz w:val="24"/>
          <w:szCs w:val="24"/>
        </w:rPr>
        <w:t xml:space="preserve">Parágrafo </w:t>
      </w:r>
      <w:r w:rsidR="00F02237">
        <w:rPr>
          <w:b/>
          <w:bCs/>
          <w:sz w:val="24"/>
          <w:szCs w:val="24"/>
        </w:rPr>
        <w:t>Únic</w:t>
      </w:r>
      <w:r w:rsidRPr="004A0F7E">
        <w:rPr>
          <w:b/>
          <w:bCs/>
          <w:sz w:val="24"/>
          <w:szCs w:val="24"/>
        </w:rPr>
        <w:t>o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– </w:t>
      </w:r>
      <w:r w:rsidRPr="004A0F7E">
        <w:rPr>
          <w:rFonts w:cs="Arial"/>
          <w:color w:val="auto"/>
          <w:sz w:val="24"/>
          <w:szCs w:val="24"/>
        </w:rPr>
        <w:t>Para as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:rsidR="0054333D" w:rsidRDefault="0054333D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:rsidR="007A1D54" w:rsidRDefault="007A1D54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:rsidR="00B739B0" w:rsidRDefault="0054333D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DE1528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CLÁUSULA </w:t>
      </w:r>
      <w:r>
        <w:rPr>
          <w:rFonts w:cs="Arial"/>
          <w:b/>
          <w:bCs/>
          <w:iCs/>
          <w:color w:val="auto"/>
          <w:spacing w:val="8"/>
          <w:sz w:val="24"/>
          <w:szCs w:val="24"/>
        </w:rPr>
        <w:t>TERCEIRA</w:t>
      </w:r>
      <w:r w:rsidR="00FD366F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 -</w:t>
      </w:r>
      <w:r w:rsidRPr="00DE1528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 </w:t>
      </w:r>
      <w:r w:rsidR="00B739B0" w:rsidRPr="00E25510">
        <w:rPr>
          <w:rFonts w:cs="Arial"/>
          <w:color w:val="auto"/>
          <w:spacing w:val="8"/>
          <w:sz w:val="24"/>
          <w:szCs w:val="24"/>
        </w:rPr>
        <w:t>As Partes se comprometem a cumprir a legislação brasileira sobre segurança da informação, privacidade e proteção de dados, incluindo-se a Lei nº 13.709/2018 - Lei Geral de Proteção de Dados (LGPD), considerando a necessidade de compartilhamento de dados pessoais para a realização da atividade de Contribuição Sindical Urbana</w:t>
      </w:r>
      <w:r w:rsidR="00B739B0">
        <w:rPr>
          <w:rFonts w:cs="Arial"/>
          <w:color w:val="auto"/>
          <w:spacing w:val="8"/>
          <w:sz w:val="24"/>
          <w:szCs w:val="24"/>
        </w:rPr>
        <w:t>.</w:t>
      </w:r>
    </w:p>
    <w:p w:rsidR="00B739B0" w:rsidRPr="00E25510" w:rsidRDefault="00B739B0" w:rsidP="00B739B0">
      <w:pPr>
        <w:tabs>
          <w:tab w:val="clear" w:pos="8505"/>
        </w:tabs>
        <w:jc w:val="both"/>
        <w:rPr>
          <w:rFonts w:cs="Arial"/>
          <w:i/>
          <w:iCs/>
          <w:color w:val="auto"/>
          <w:spacing w:val="8"/>
          <w:sz w:val="24"/>
          <w:szCs w:val="24"/>
        </w:rPr>
      </w:pPr>
    </w:p>
    <w:p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>Parágrafo Primeiro –</w:t>
      </w:r>
      <w:r w:rsidRPr="00E25510">
        <w:rPr>
          <w:rFonts w:cs="Arial"/>
          <w:color w:val="auto"/>
          <w:spacing w:val="8"/>
          <w:sz w:val="24"/>
          <w:szCs w:val="24"/>
        </w:rPr>
        <w:t xml:space="preserve"> Para cumprimento do objeto do contrato, o CLIENTE, como Controlador, autoriza que a CAIXA, como Operadora, realize o tratamento de dados pessoais transmitidos com finalidade de executar as respectivas obrigações previstas neste instrumento.</w:t>
      </w:r>
    </w:p>
    <w:p w:rsidR="00B739B0" w:rsidRPr="00E2551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</w:p>
    <w:p w:rsidR="00B739B0" w:rsidRPr="00E2551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lastRenderedPageBreak/>
        <w:t xml:space="preserve">Parágrafo Segundo – </w:t>
      </w:r>
      <w:r w:rsidRPr="00E25510">
        <w:rPr>
          <w:rFonts w:cs="Arial"/>
          <w:color w:val="auto"/>
          <w:spacing w:val="8"/>
          <w:sz w:val="24"/>
          <w:szCs w:val="24"/>
        </w:rPr>
        <w:t>A CAIXA, como Operadora, se compromete a tratar os dados enviados pelo CLIENTE, como Controlador, apenas para a finalidade pretendida, ou seja, permitir a emissão, arrecadação, distribuição e prestação de contas referentes à Contribuição Sindical Urbana mediante as instruções do Controlador.</w:t>
      </w:r>
    </w:p>
    <w:p w:rsidR="00B739B0" w:rsidRPr="00E2551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color w:val="auto"/>
          <w:spacing w:val="8"/>
          <w:sz w:val="24"/>
          <w:szCs w:val="24"/>
        </w:rPr>
        <w:t>I - O tratamento dos dados pessoais segue as seguintes instruções:</w:t>
      </w:r>
    </w:p>
    <w:p w:rsidR="00B739B0" w:rsidRPr="00E25510" w:rsidRDefault="00B739B0" w:rsidP="00B739B0">
      <w:pPr>
        <w:numPr>
          <w:ilvl w:val="0"/>
          <w:numId w:val="2"/>
        </w:num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color w:val="auto"/>
          <w:spacing w:val="8"/>
          <w:sz w:val="24"/>
          <w:szCs w:val="24"/>
        </w:rPr>
        <w:t>Devem ser realizados a coleta, o armazenamento, o compartimento e o tratamento dos dados das partes integrantes desta relação jurídica.</w:t>
      </w:r>
    </w:p>
    <w:p w:rsidR="00B739B0" w:rsidRDefault="00B739B0" w:rsidP="00B739B0">
      <w:pPr>
        <w:numPr>
          <w:ilvl w:val="0"/>
          <w:numId w:val="2"/>
        </w:num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color w:val="auto"/>
          <w:spacing w:val="8"/>
          <w:sz w:val="24"/>
          <w:szCs w:val="24"/>
        </w:rPr>
        <w:t>Os dados pessoais devem ser armazenados pelo prazo necessário para execução dos procedimentos referentes ao objeto do contrato, para cumprimento de eventual obrigação legal e para as demais hipóteses previstas em lei.</w:t>
      </w:r>
    </w:p>
    <w:p w:rsidR="00B739B0" w:rsidRPr="00E2551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</w:p>
    <w:p w:rsidR="00B739B0" w:rsidRDefault="00B739B0" w:rsidP="00B739B0">
      <w:pPr>
        <w:tabs>
          <w:tab w:val="clear" w:pos="8505"/>
        </w:tabs>
        <w:jc w:val="both"/>
        <w:rPr>
          <w:rFonts w:cs="Arial"/>
          <w:b/>
          <w:bCs/>
          <w:iCs/>
          <w:color w:val="auto"/>
          <w:spacing w:val="8"/>
          <w:sz w:val="24"/>
          <w:szCs w:val="24"/>
        </w:rPr>
      </w:pPr>
      <w:r w:rsidRPr="00DE1528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Parágrafo Terceiro - </w:t>
      </w:r>
      <w:r w:rsidRPr="005974FC">
        <w:rPr>
          <w:rFonts w:cs="Arial"/>
          <w:color w:val="auto"/>
          <w:spacing w:val="8"/>
          <w:sz w:val="24"/>
          <w:szCs w:val="24"/>
        </w:rPr>
        <w:t>À CAIXA é permitida a coleta de dados apenas para os fins a que se destina este instrumento, em cumprimento do objeto e escopo da prestação de serviços, não podendo utilizá-los para fins econômicos e/ou comerciais ou outros divergentes</w:t>
      </w:r>
      <w:r>
        <w:rPr>
          <w:rFonts w:cs="Arial"/>
          <w:color w:val="auto"/>
          <w:spacing w:val="8"/>
          <w:sz w:val="24"/>
          <w:szCs w:val="24"/>
        </w:rPr>
        <w:t>.</w:t>
      </w:r>
    </w:p>
    <w:p w:rsidR="00B739B0" w:rsidRDefault="00B739B0" w:rsidP="00B739B0">
      <w:pPr>
        <w:tabs>
          <w:tab w:val="clear" w:pos="8505"/>
        </w:tabs>
        <w:jc w:val="both"/>
        <w:rPr>
          <w:rFonts w:cs="Arial"/>
          <w:b/>
          <w:bCs/>
          <w:iCs/>
          <w:color w:val="auto"/>
          <w:spacing w:val="8"/>
          <w:sz w:val="24"/>
          <w:szCs w:val="24"/>
        </w:rPr>
      </w:pPr>
    </w:p>
    <w:p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>Parágrafo Quarto –</w:t>
      </w:r>
      <w:r w:rsidRPr="00E25510">
        <w:rPr>
          <w:rFonts w:cs="Arial"/>
          <w:color w:val="auto"/>
          <w:spacing w:val="8"/>
          <w:sz w:val="24"/>
          <w:szCs w:val="24"/>
        </w:rPr>
        <w:t xml:space="preserve"> As Partes têm conhecimento que as autorizações para tratamento dos dados poderão ser revogadas a qualquer momento pela respectiva pessoa natural, mediante simples requerimento, e, portanto, se comprometem à informar uma a outra a respeito de eventuais revogações de consentimento, a fim de que as devidas medidas sejam tomadas.</w:t>
      </w:r>
    </w:p>
    <w:p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</w:p>
    <w:p w:rsidR="00B739B0" w:rsidRDefault="00B739B0" w:rsidP="00B739B0">
      <w:pPr>
        <w:tabs>
          <w:tab w:val="clear" w:pos="8505"/>
        </w:tabs>
        <w:jc w:val="both"/>
        <w:rPr>
          <w:rFonts w:cs="Arial"/>
          <w:b/>
          <w:bCs/>
          <w:iCs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Parágrafo Quinto - </w:t>
      </w:r>
      <w:r w:rsidRPr="00E25510">
        <w:rPr>
          <w:rFonts w:cs="Arial"/>
          <w:color w:val="auto"/>
          <w:spacing w:val="8"/>
          <w:sz w:val="24"/>
          <w:szCs w:val="24"/>
        </w:rPr>
        <w:t>A CAIXA está ciente de que, igualmente, deve se adequar à Lei – LGPD, cumprindo as suas determinações e aplicando as medidas de prevenção e proteção à segurança dos dados que manuseia, protegendo desta forma o CLIENTE e a relação contratual</w:t>
      </w:r>
      <w:r>
        <w:rPr>
          <w:rFonts w:cs="Arial"/>
          <w:color w:val="auto"/>
          <w:spacing w:val="8"/>
          <w:sz w:val="24"/>
          <w:szCs w:val="24"/>
        </w:rPr>
        <w:t>.</w:t>
      </w: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 </w:t>
      </w:r>
    </w:p>
    <w:p w:rsidR="00B739B0" w:rsidRDefault="00B739B0" w:rsidP="00B739B0">
      <w:pPr>
        <w:tabs>
          <w:tab w:val="clear" w:pos="8505"/>
        </w:tabs>
        <w:jc w:val="both"/>
        <w:rPr>
          <w:rFonts w:cs="Arial"/>
          <w:b/>
          <w:bCs/>
          <w:iCs/>
          <w:color w:val="auto"/>
          <w:spacing w:val="8"/>
          <w:sz w:val="24"/>
          <w:szCs w:val="24"/>
        </w:rPr>
      </w:pPr>
    </w:p>
    <w:p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Parágrafo Sexto - </w:t>
      </w:r>
      <w:r w:rsidRPr="00E25510">
        <w:rPr>
          <w:rFonts w:cs="Arial"/>
          <w:color w:val="auto"/>
          <w:spacing w:val="8"/>
          <w:sz w:val="24"/>
          <w:szCs w:val="24"/>
        </w:rPr>
        <w:t>Em casos de incidentes, especialmente quando houver vazamento, no tratamento dos dados que manuseia, a CAIXA fica obrigada a notificar imediatamente o CLIENTE e a Autoridade Nacional de Proteção de Dados, conforme a Lei – LGPD</w:t>
      </w:r>
      <w:r>
        <w:rPr>
          <w:rFonts w:cs="Arial"/>
          <w:color w:val="auto"/>
          <w:spacing w:val="8"/>
          <w:sz w:val="24"/>
          <w:szCs w:val="24"/>
        </w:rPr>
        <w:t>.</w:t>
      </w:r>
    </w:p>
    <w:p w:rsidR="00B739B0" w:rsidRDefault="00B739B0" w:rsidP="00B739B0">
      <w:pPr>
        <w:tabs>
          <w:tab w:val="clear" w:pos="8505"/>
        </w:tabs>
        <w:jc w:val="both"/>
        <w:rPr>
          <w:rFonts w:cs="Arial"/>
          <w:iCs/>
          <w:color w:val="auto"/>
          <w:spacing w:val="8"/>
          <w:sz w:val="24"/>
          <w:szCs w:val="24"/>
        </w:rPr>
      </w:pPr>
    </w:p>
    <w:p w:rsidR="00B739B0" w:rsidRDefault="00B739B0" w:rsidP="00B739B0">
      <w:pPr>
        <w:tabs>
          <w:tab w:val="clear" w:pos="8505"/>
        </w:tabs>
        <w:jc w:val="both"/>
        <w:rPr>
          <w:rFonts w:cs="Arial"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 xml:space="preserve">Parágrafo Sétimo - </w:t>
      </w:r>
      <w:r w:rsidRPr="00E25510">
        <w:rPr>
          <w:rFonts w:cs="Arial"/>
          <w:color w:val="auto"/>
          <w:spacing w:val="8"/>
          <w:sz w:val="24"/>
          <w:szCs w:val="24"/>
        </w:rPr>
        <w:t>A CAIXA declara estar ciente que os dados relacionados a crianças e adolescentes estão classificados em uma categoria de dados especiais e exigem um tratamento diferenciado em termos de cuidados. Assim, será responsabilidade do CLIENTE, como Controlador, obter consentimento de pelo menos um dos pais ou responsável legal para utilização relativa a dados de crianças e adolescentes, conforme a LGPD.</w:t>
      </w:r>
    </w:p>
    <w:p w:rsidR="00B739B0" w:rsidRPr="00E25510" w:rsidRDefault="00B739B0" w:rsidP="00B739B0">
      <w:pPr>
        <w:tabs>
          <w:tab w:val="clear" w:pos="8505"/>
        </w:tabs>
        <w:jc w:val="both"/>
        <w:rPr>
          <w:rFonts w:cs="Arial"/>
          <w:iCs/>
          <w:color w:val="auto"/>
          <w:spacing w:val="8"/>
          <w:sz w:val="24"/>
          <w:szCs w:val="24"/>
        </w:rPr>
      </w:pPr>
    </w:p>
    <w:p w:rsidR="00F4594E" w:rsidRPr="00BB18E9" w:rsidRDefault="00B739B0" w:rsidP="00B739B0">
      <w:pPr>
        <w:tabs>
          <w:tab w:val="left" w:pos="708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E25510">
        <w:rPr>
          <w:rFonts w:cs="Arial"/>
          <w:b/>
          <w:bCs/>
          <w:iCs/>
          <w:color w:val="auto"/>
          <w:spacing w:val="8"/>
          <w:sz w:val="24"/>
          <w:szCs w:val="24"/>
        </w:rPr>
        <w:t>Parágrafo Oitavo –</w:t>
      </w:r>
      <w:r w:rsidRPr="00E25510">
        <w:rPr>
          <w:rFonts w:cs="Arial"/>
          <w:iCs/>
          <w:color w:val="auto"/>
          <w:spacing w:val="8"/>
          <w:sz w:val="24"/>
          <w:szCs w:val="24"/>
        </w:rPr>
        <w:t xml:space="preserve"> </w:t>
      </w:r>
      <w:r w:rsidRPr="00E25510">
        <w:rPr>
          <w:rFonts w:cs="Arial"/>
          <w:color w:val="auto"/>
          <w:spacing w:val="8"/>
          <w:sz w:val="24"/>
          <w:szCs w:val="24"/>
        </w:rPr>
        <w:t>O CLIENTE se compromete a cumprir toda a Legislação aplicável sobre a segurança da informação, privacidade e proteção de dados conforme previsto na Lei nº 13.709, especialmente em relação à necessidade de obter consentimento prévio dos titulares para tratamento de seus dados, se for o caso</w:t>
      </w:r>
      <w:r w:rsidR="00F4594E">
        <w:rPr>
          <w:rFonts w:cs="Arial"/>
          <w:color w:val="auto"/>
          <w:spacing w:val="8"/>
          <w:sz w:val="24"/>
          <w:szCs w:val="24"/>
        </w:rPr>
        <w:t>.</w:t>
      </w:r>
    </w:p>
    <w:p w:rsidR="00F4594E" w:rsidRDefault="00F4594E" w:rsidP="00F4594E">
      <w:pPr>
        <w:tabs>
          <w:tab w:val="left" w:pos="708"/>
        </w:tabs>
        <w:jc w:val="both"/>
        <w:rPr>
          <w:rFonts w:cs="Arial"/>
          <w:color w:val="auto"/>
          <w:spacing w:val="8"/>
          <w:sz w:val="24"/>
          <w:szCs w:val="24"/>
        </w:rPr>
      </w:pPr>
    </w:p>
    <w:p w:rsidR="00F4594E" w:rsidRDefault="00F4594E" w:rsidP="00F4594E">
      <w:pPr>
        <w:tabs>
          <w:tab w:val="clear" w:pos="8505"/>
        </w:tabs>
        <w:rPr>
          <w:rFonts w:cs="Arial"/>
          <w:color w:val="auto"/>
          <w:spacing w:val="8"/>
          <w:sz w:val="24"/>
          <w:szCs w:val="24"/>
        </w:rPr>
        <w:sectPr w:rsidR="00F4594E">
          <w:headerReference w:type="default" r:id="rId7"/>
          <w:footerReference w:type="default" r:id="rId8"/>
          <w:pgSz w:w="11907" w:h="16840"/>
          <w:pgMar w:top="1134" w:right="1134" w:bottom="1134" w:left="1134" w:header="567" w:footer="567" w:gutter="0"/>
          <w:cols w:space="720"/>
        </w:sectPr>
      </w:pPr>
    </w:p>
    <w:p w:rsidR="00A44072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CLÁUSULA</w:t>
      </w:r>
      <w:r w:rsidR="0054333D">
        <w:rPr>
          <w:b/>
          <w:color w:val="auto"/>
          <w:sz w:val="24"/>
          <w:szCs w:val="24"/>
        </w:rPr>
        <w:t xml:space="preserve"> QUARTA</w:t>
      </w:r>
      <w:r>
        <w:rPr>
          <w:color w:val="auto"/>
          <w:sz w:val="24"/>
          <w:szCs w:val="24"/>
        </w:rPr>
        <w:t xml:space="preserve"> - </w:t>
      </w:r>
      <w:r w:rsidR="00A44072" w:rsidRPr="00160E32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="00A44072" w:rsidRPr="00FA4B51">
        <w:rPr>
          <w:color w:val="auto"/>
          <w:sz w:val="24"/>
          <w:szCs w:val="24"/>
        </w:rPr>
        <w:t xml:space="preserve"> Conjunto - entre a CAIXA e a </w:t>
      </w:r>
      <w:r w:rsidR="00A00461" w:rsidRPr="00C81482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C81482">
        <w:rPr>
          <w:rFonts w:cs="Arial"/>
          <w:snapToGrid w:val="0"/>
          <w:sz w:val="24"/>
          <w:szCs w:val="24"/>
        </w:rPr>
        <w:instrText xml:space="preserve"> FORMTEXT </w:instrText>
      </w:r>
      <w:r w:rsidR="00A00461" w:rsidRPr="00C81482">
        <w:rPr>
          <w:rFonts w:cs="Arial"/>
          <w:snapToGrid w:val="0"/>
          <w:sz w:val="24"/>
          <w:szCs w:val="24"/>
        </w:rPr>
      </w:r>
      <w:r w:rsidR="00A00461" w:rsidRPr="00C81482">
        <w:rPr>
          <w:rFonts w:cs="Arial"/>
          <w:snapToGrid w:val="0"/>
          <w:sz w:val="24"/>
          <w:szCs w:val="24"/>
        </w:rPr>
        <w:fldChar w:fldCharType="separate"/>
      </w:r>
      <w:r w:rsidR="00A00461" w:rsidRPr="00C81482">
        <w:rPr>
          <w:rFonts w:cs="Arial"/>
          <w:noProof/>
          <w:snapToGrid w:val="0"/>
          <w:sz w:val="24"/>
          <w:szCs w:val="24"/>
        </w:rPr>
        <w:t>(Nome da Confederação/Federação)</w:t>
      </w:r>
      <w:r w:rsidR="00A00461" w:rsidRPr="00C81482">
        <w:rPr>
          <w:rFonts w:cs="Arial"/>
          <w:snapToGrid w:val="0"/>
          <w:sz w:val="24"/>
          <w:szCs w:val="24"/>
        </w:rPr>
        <w:fldChar w:fldCharType="end"/>
      </w:r>
      <w:r w:rsidR="00A44072"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:rsidR="00BB18E9" w:rsidRPr="00FA4B51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</w:p>
    <w:p w:rsidR="006F683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02237">
        <w:rPr>
          <w:rFonts w:cs="Arial"/>
          <w:b/>
          <w:bCs/>
          <w:color w:val="auto"/>
          <w:sz w:val="24"/>
          <w:szCs w:val="24"/>
        </w:rPr>
        <w:t xml:space="preserve">Parágrafo </w:t>
      </w:r>
      <w:r w:rsidR="00F02237">
        <w:rPr>
          <w:rFonts w:cs="Arial"/>
          <w:b/>
          <w:bCs/>
          <w:color w:val="auto"/>
          <w:sz w:val="24"/>
          <w:szCs w:val="24"/>
        </w:rPr>
        <w:t>Únic</w:t>
      </w:r>
      <w:r w:rsidRPr="00F02237">
        <w:rPr>
          <w:rFonts w:cs="Arial"/>
          <w:b/>
          <w:bCs/>
          <w:color w:val="auto"/>
          <w:sz w:val="24"/>
          <w:szCs w:val="24"/>
        </w:rPr>
        <w:t>o</w:t>
      </w:r>
      <w:r>
        <w:rPr>
          <w:rFonts w:cs="Arial"/>
          <w:color w:val="auto"/>
          <w:sz w:val="24"/>
          <w:szCs w:val="24"/>
        </w:rPr>
        <w:t xml:space="preserve"> - </w:t>
      </w:r>
      <w:r w:rsidR="006F6839" w:rsidRPr="00D017B6">
        <w:rPr>
          <w:rFonts w:cs="Arial"/>
          <w:color w:val="auto"/>
          <w:sz w:val="24"/>
          <w:szCs w:val="24"/>
        </w:rPr>
        <w:t>Na entrega do presente termo, a Entidade apresentar</w:t>
      </w:r>
      <w:r w:rsidR="006F6839">
        <w:rPr>
          <w:rFonts w:cs="Arial"/>
          <w:color w:val="auto"/>
          <w:sz w:val="24"/>
          <w:szCs w:val="24"/>
        </w:rPr>
        <w:t>á</w:t>
      </w:r>
      <w:r w:rsidR="006F6839"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Direta/Indireta - Conjunto e</w:t>
      </w:r>
      <w:r w:rsidR="006F6839">
        <w:rPr>
          <w:rFonts w:cs="Arial"/>
          <w:color w:val="auto"/>
          <w:sz w:val="24"/>
          <w:szCs w:val="24"/>
        </w:rPr>
        <w:t>, se houver,</w:t>
      </w:r>
      <w:r w:rsidR="006F6839" w:rsidRPr="00D017B6">
        <w:rPr>
          <w:rFonts w:cs="Arial"/>
          <w:color w:val="auto"/>
          <w:sz w:val="24"/>
          <w:szCs w:val="24"/>
        </w:rPr>
        <w:t xml:space="preserve"> do </w:t>
      </w:r>
      <w:r w:rsidR="006F6839"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="006F6839" w:rsidRPr="00D017B6">
        <w:rPr>
          <w:rFonts w:cs="Arial"/>
          <w:color w:val="auto"/>
          <w:sz w:val="24"/>
          <w:szCs w:val="24"/>
        </w:rPr>
        <w:t>.</w:t>
      </w: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9"/>
        <w:gridCol w:w="236"/>
        <w:gridCol w:w="709"/>
        <w:gridCol w:w="426"/>
        <w:gridCol w:w="2099"/>
        <w:gridCol w:w="426"/>
        <w:gridCol w:w="846"/>
      </w:tblGrid>
      <w:tr w:rsidR="00A44072" w:rsidRPr="00C346A5">
        <w:tc>
          <w:tcPr>
            <w:tcW w:w="4984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7" w:name="Texto128"/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8" w:name="Texto129"/>
        <w:tc>
          <w:tcPr>
            <w:tcW w:w="720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9" w:name="Texto130"/>
        <w:tc>
          <w:tcPr>
            <w:tcW w:w="2160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10" w:name="Texto131"/>
        <w:tc>
          <w:tcPr>
            <w:tcW w:w="851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:rsidR="0054333D" w:rsidRDefault="0054333D" w:rsidP="00A44072">
      <w:pPr>
        <w:rPr>
          <w:rFonts w:cs="Arial"/>
          <w:snapToGrid w:val="0"/>
          <w:sz w:val="24"/>
          <w:szCs w:val="24"/>
        </w:rPr>
      </w:pPr>
    </w:p>
    <w:p w:rsidR="005721E4" w:rsidRDefault="005721E4" w:rsidP="00A44072">
      <w:pPr>
        <w:rPr>
          <w:rFonts w:cs="Arial"/>
          <w:snapToGrid w:val="0"/>
          <w:sz w:val="24"/>
          <w:szCs w:val="24"/>
        </w:rPr>
      </w:pPr>
    </w:p>
    <w:p w:rsidR="005721E4" w:rsidRPr="00FA4B51" w:rsidRDefault="005721E4" w:rsidP="00A44072">
      <w:pPr>
        <w:rPr>
          <w:rFonts w:cs="Arial"/>
          <w:snapToGrid w:val="0"/>
          <w:sz w:val="24"/>
          <w:szCs w:val="24"/>
        </w:rPr>
      </w:pPr>
    </w:p>
    <w:p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4"/>
        <w:gridCol w:w="4669"/>
      </w:tblGrid>
      <w:tr w:rsidR="00A44072" w:rsidRPr="00FA4B51">
        <w:tc>
          <w:tcPr>
            <w:tcW w:w="4536" w:type="dxa"/>
            <w:tcBorders>
              <w:top w:val="single" w:sz="4" w:space="0" w:color="auto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C81482">
              <w:rPr>
                <w:rFonts w:cs="Arial"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C8148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81482">
              <w:rPr>
                <w:rFonts w:cs="Arial"/>
                <w:sz w:val="24"/>
                <w:szCs w:val="24"/>
              </w:rPr>
            </w:r>
            <w:r w:rsidRPr="00C81482">
              <w:rPr>
                <w:rFonts w:cs="Arial"/>
                <w:sz w:val="24"/>
                <w:szCs w:val="24"/>
              </w:rPr>
              <w:fldChar w:fldCharType="separate"/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C81482">
              <w:rPr>
                <w:rFonts w:cs="Arial"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C8148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81482">
              <w:rPr>
                <w:rFonts w:cs="Arial"/>
                <w:sz w:val="24"/>
                <w:szCs w:val="24"/>
              </w:rPr>
            </w:r>
            <w:r w:rsidRPr="00C81482">
              <w:rPr>
                <w:rFonts w:cs="Arial"/>
                <w:sz w:val="24"/>
                <w:szCs w:val="24"/>
              </w:rPr>
              <w:fldChar w:fldCharType="separate"/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noProof/>
                <w:sz w:val="24"/>
                <w:szCs w:val="24"/>
              </w:rPr>
              <w:t> </w:t>
            </w:r>
            <w:r w:rsidRPr="00C8148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54333D" w:rsidRDefault="0054333D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5721E4" w:rsidRDefault="005721E4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5721E4" w:rsidRPr="00FA4B51" w:rsidRDefault="005721E4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ED28B6" w:rsidRPr="00FA4B51">
        <w:tc>
          <w:tcPr>
            <w:tcW w:w="4536" w:type="dxa"/>
            <w:tcBorders>
              <w:top w:val="single" w:sz="4" w:space="0" w:color="auto"/>
            </w:tcBorders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>
        <w:tc>
          <w:tcPr>
            <w:tcW w:w="4536" w:type="dxa"/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</w:tbl>
    <w:p w:rsidR="00895B8F" w:rsidRDefault="00895B8F" w:rsidP="00F02237">
      <w:pPr>
        <w:keepNext/>
        <w:jc w:val="both"/>
        <w:outlineLvl w:val="0"/>
        <w:rPr>
          <w:sz w:val="2"/>
        </w:rPr>
      </w:pPr>
    </w:p>
    <w:sectPr w:rsidR="00895B8F" w:rsidSect="003B7E52">
      <w:head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B9" w:rsidRDefault="005C2AB9">
      <w:r>
        <w:separator/>
      </w:r>
    </w:p>
    <w:p w:rsidR="005C2AB9" w:rsidRDefault="005C2AB9"/>
  </w:endnote>
  <w:endnote w:type="continuationSeparator" w:id="0">
    <w:p w:rsidR="005C2AB9" w:rsidRDefault="005C2AB9">
      <w:r>
        <w:continuationSeparator/>
      </w:r>
    </w:p>
    <w:p w:rsidR="005C2AB9" w:rsidRDefault="005C2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4E" w:rsidRDefault="00F4594E" w:rsidP="00F4594E">
    <w:pPr>
      <w:pStyle w:val="Rodap"/>
      <w:rPr>
        <w:rStyle w:val="Nmerodepgina"/>
      </w:rPr>
    </w:pPr>
    <w:r>
      <w:t>39.073 v0</w:t>
    </w:r>
    <w:r w:rsidR="004A0F7E">
      <w:t>2</w:t>
    </w:r>
    <w:r w:rsidR="00895C2C">
      <w:t>1</w:t>
    </w:r>
    <w:r>
      <w:t xml:space="preserve"> Micro</w:t>
    </w:r>
    <w: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81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37" w:rsidRDefault="00F02237" w:rsidP="00F02237">
    <w:pPr>
      <w:jc w:val="center"/>
      <w:rPr>
        <w:sz w:val="24"/>
        <w:szCs w:val="24"/>
      </w:rPr>
    </w:pPr>
    <w:r>
      <w:rPr>
        <w:b/>
        <w:sz w:val="24"/>
        <w:szCs w:val="24"/>
      </w:rPr>
      <w:t>SAC CAIXA</w:t>
    </w:r>
    <w:r>
      <w:rPr>
        <w:sz w:val="24"/>
        <w:szCs w:val="24"/>
      </w:rPr>
      <w:t>: 0800 726 0101 (informações, reclamações, sugestões e elogios)</w:t>
    </w:r>
  </w:p>
  <w:p w:rsidR="00F02237" w:rsidRDefault="00F02237" w:rsidP="00F02237">
    <w:pPr>
      <w:jc w:val="center"/>
      <w:rPr>
        <w:sz w:val="24"/>
        <w:szCs w:val="24"/>
      </w:rPr>
    </w:pPr>
    <w:r>
      <w:rPr>
        <w:b/>
        <w:sz w:val="24"/>
        <w:szCs w:val="24"/>
      </w:rPr>
      <w:t>Para pessoas com deficiência auditiva ou de fala</w:t>
    </w:r>
    <w:r>
      <w:rPr>
        <w:sz w:val="24"/>
        <w:szCs w:val="24"/>
      </w:rPr>
      <w:t>: 0800 726 2492</w:t>
    </w:r>
  </w:p>
  <w:p w:rsidR="00F02237" w:rsidRDefault="00F02237" w:rsidP="00F02237">
    <w:pPr>
      <w:jc w:val="center"/>
      <w:rPr>
        <w:sz w:val="24"/>
        <w:szCs w:val="24"/>
      </w:rPr>
    </w:pPr>
    <w:r>
      <w:rPr>
        <w:b/>
        <w:sz w:val="24"/>
        <w:szCs w:val="24"/>
      </w:rPr>
      <w:t>Ouvidoria</w:t>
    </w:r>
    <w:r>
      <w:rPr>
        <w:sz w:val="24"/>
        <w:szCs w:val="24"/>
      </w:rPr>
      <w:t>: 0800 725 7474</w:t>
    </w:r>
  </w:p>
  <w:p w:rsidR="00F02237" w:rsidRDefault="00F02237" w:rsidP="00F02237">
    <w:pPr>
      <w:pStyle w:val="Rodap"/>
    </w:pPr>
    <w:r>
      <w:tab/>
    </w:r>
    <w:r>
      <w:rPr>
        <w:b/>
        <w:color w:val="0000FF"/>
        <w:sz w:val="24"/>
        <w:szCs w:val="24"/>
      </w:rPr>
      <w:t>caixa.gov.br</w:t>
    </w:r>
  </w:p>
  <w:p w:rsidR="00F02237" w:rsidRDefault="00F02237" w:rsidP="00F4594E">
    <w:pPr>
      <w:pStyle w:val="Rodap"/>
    </w:pPr>
  </w:p>
  <w:p w:rsidR="00F02237" w:rsidRDefault="00F02237" w:rsidP="00F4594E">
    <w:pPr>
      <w:pStyle w:val="Rodap"/>
      <w:rPr>
        <w:rStyle w:val="Nmerodepgina"/>
      </w:rPr>
    </w:pPr>
    <w:r>
      <w:t>39.073 v02</w:t>
    </w:r>
    <w:r w:rsidR="00C37C98">
      <w:t>1</w:t>
    </w:r>
    <w:r>
      <w:t xml:space="preserve"> Micro</w:t>
    </w:r>
    <w: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816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B9" w:rsidRDefault="005C2AB9">
      <w:r>
        <w:separator/>
      </w:r>
    </w:p>
    <w:p w:rsidR="005C2AB9" w:rsidRDefault="005C2AB9"/>
  </w:footnote>
  <w:footnote w:type="continuationSeparator" w:id="0">
    <w:p w:rsidR="005C2AB9" w:rsidRDefault="005C2AB9">
      <w:r>
        <w:continuationSeparator/>
      </w:r>
    </w:p>
    <w:p w:rsidR="005C2AB9" w:rsidRDefault="005C2A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4E" w:rsidRDefault="005C2AB9" w:rsidP="00F4594E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r>
      <w:rPr>
        <w:rFonts w:ascii="Swis721 Md BT" w:hAnsi="Swis721 Md BT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7" DrawAspect="Content" ObjectID="_1769946165" r:id="rId2"/>
      </w:object>
    </w:r>
    <w:r w:rsidR="00F4594E"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 w:rsidR="00F4594E">
      <w:rPr>
        <w:rFonts w:ascii="Swis721 Md BT" w:hAnsi="Swis721 Md BT" w:cs="Arial"/>
        <w:color w:val="auto"/>
        <w:sz w:val="24"/>
        <w:szCs w:val="24"/>
      </w:rPr>
      <w:t>–</w:t>
    </w:r>
    <w:r w:rsidR="00F4594E"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p w:rsidR="008A56A7" w:rsidRDefault="008A56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51" w:rsidRDefault="00FA4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2C2F71"/>
    <w:multiLevelType w:val="hybridMultilevel"/>
    <w:tmpl w:val="808AC3E6"/>
    <w:lvl w:ilvl="0" w:tplc="952AF4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9SJp7VHGnC4yUv36Pz01dyxSGllER94OZE39cxYk+4+AwQ3ofIcGfcsNpC58ZXNjwykLnW5uQcIj3HGdeZXA==" w:salt="B5zO0zjXB1tuCudmYJdAaQ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12"/>
    <w:rsid w:val="00011925"/>
    <w:rsid w:val="000208C6"/>
    <w:rsid w:val="00024401"/>
    <w:rsid w:val="00026094"/>
    <w:rsid w:val="000375A3"/>
    <w:rsid w:val="00047A82"/>
    <w:rsid w:val="00053212"/>
    <w:rsid w:val="00063448"/>
    <w:rsid w:val="00071CF3"/>
    <w:rsid w:val="00075F92"/>
    <w:rsid w:val="00076882"/>
    <w:rsid w:val="00077A79"/>
    <w:rsid w:val="00080146"/>
    <w:rsid w:val="00081AFF"/>
    <w:rsid w:val="000823CC"/>
    <w:rsid w:val="00085DE8"/>
    <w:rsid w:val="000920F9"/>
    <w:rsid w:val="000A5066"/>
    <w:rsid w:val="000A6805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2EB4"/>
    <w:rsid w:val="000F308C"/>
    <w:rsid w:val="000F4D33"/>
    <w:rsid w:val="000F762D"/>
    <w:rsid w:val="00103855"/>
    <w:rsid w:val="001161FA"/>
    <w:rsid w:val="00116CAE"/>
    <w:rsid w:val="00122BED"/>
    <w:rsid w:val="001315D4"/>
    <w:rsid w:val="001331FA"/>
    <w:rsid w:val="00143D23"/>
    <w:rsid w:val="0014697B"/>
    <w:rsid w:val="001479C8"/>
    <w:rsid w:val="00152178"/>
    <w:rsid w:val="00160E32"/>
    <w:rsid w:val="001638BB"/>
    <w:rsid w:val="00165B3F"/>
    <w:rsid w:val="00172FE2"/>
    <w:rsid w:val="001935D6"/>
    <w:rsid w:val="001C1A7D"/>
    <w:rsid w:val="001D40DD"/>
    <w:rsid w:val="001D65D1"/>
    <w:rsid w:val="001D7EA8"/>
    <w:rsid w:val="001E11D7"/>
    <w:rsid w:val="001E3F08"/>
    <w:rsid w:val="001E5623"/>
    <w:rsid w:val="001F72BF"/>
    <w:rsid w:val="00205ABC"/>
    <w:rsid w:val="002078B9"/>
    <w:rsid w:val="00207ADF"/>
    <w:rsid w:val="002148F8"/>
    <w:rsid w:val="002161D5"/>
    <w:rsid w:val="0021793A"/>
    <w:rsid w:val="00243790"/>
    <w:rsid w:val="0024420A"/>
    <w:rsid w:val="0024781A"/>
    <w:rsid w:val="002622FE"/>
    <w:rsid w:val="00262F4B"/>
    <w:rsid w:val="00263771"/>
    <w:rsid w:val="00270345"/>
    <w:rsid w:val="002748A4"/>
    <w:rsid w:val="002940C6"/>
    <w:rsid w:val="002A0BEF"/>
    <w:rsid w:val="002A19BF"/>
    <w:rsid w:val="002A37C9"/>
    <w:rsid w:val="002B40DC"/>
    <w:rsid w:val="002B7700"/>
    <w:rsid w:val="002C2D4B"/>
    <w:rsid w:val="002D16EA"/>
    <w:rsid w:val="002D1E75"/>
    <w:rsid w:val="002D75AB"/>
    <w:rsid w:val="002E6336"/>
    <w:rsid w:val="003027B5"/>
    <w:rsid w:val="00303A2A"/>
    <w:rsid w:val="00305C54"/>
    <w:rsid w:val="0030708D"/>
    <w:rsid w:val="00312312"/>
    <w:rsid w:val="00313780"/>
    <w:rsid w:val="00315310"/>
    <w:rsid w:val="003259ED"/>
    <w:rsid w:val="00342C99"/>
    <w:rsid w:val="00345F02"/>
    <w:rsid w:val="003577F2"/>
    <w:rsid w:val="00362BFF"/>
    <w:rsid w:val="00366F97"/>
    <w:rsid w:val="00370E73"/>
    <w:rsid w:val="0037288D"/>
    <w:rsid w:val="00384107"/>
    <w:rsid w:val="00387700"/>
    <w:rsid w:val="00391FEB"/>
    <w:rsid w:val="00392BA9"/>
    <w:rsid w:val="003A29B8"/>
    <w:rsid w:val="003B667A"/>
    <w:rsid w:val="003B7127"/>
    <w:rsid w:val="003B7E52"/>
    <w:rsid w:val="003C0131"/>
    <w:rsid w:val="003C2A0B"/>
    <w:rsid w:val="003C33C0"/>
    <w:rsid w:val="003E5960"/>
    <w:rsid w:val="00406C06"/>
    <w:rsid w:val="00406F59"/>
    <w:rsid w:val="00416782"/>
    <w:rsid w:val="00420A97"/>
    <w:rsid w:val="00421BF3"/>
    <w:rsid w:val="0043146D"/>
    <w:rsid w:val="00432729"/>
    <w:rsid w:val="00443F64"/>
    <w:rsid w:val="004473C9"/>
    <w:rsid w:val="00452373"/>
    <w:rsid w:val="00452EE4"/>
    <w:rsid w:val="004604FC"/>
    <w:rsid w:val="00465579"/>
    <w:rsid w:val="00474282"/>
    <w:rsid w:val="00477DA2"/>
    <w:rsid w:val="004804D7"/>
    <w:rsid w:val="0048111E"/>
    <w:rsid w:val="00484EA0"/>
    <w:rsid w:val="004A0F7E"/>
    <w:rsid w:val="004A25ED"/>
    <w:rsid w:val="004D104C"/>
    <w:rsid w:val="004D2E2D"/>
    <w:rsid w:val="004D41EA"/>
    <w:rsid w:val="004D69CA"/>
    <w:rsid w:val="004D7445"/>
    <w:rsid w:val="004E28F4"/>
    <w:rsid w:val="004E4EFE"/>
    <w:rsid w:val="004F4A8E"/>
    <w:rsid w:val="00512CAE"/>
    <w:rsid w:val="00517110"/>
    <w:rsid w:val="00517D07"/>
    <w:rsid w:val="0052029F"/>
    <w:rsid w:val="005202A5"/>
    <w:rsid w:val="00523B39"/>
    <w:rsid w:val="00530A0B"/>
    <w:rsid w:val="00533D15"/>
    <w:rsid w:val="00540888"/>
    <w:rsid w:val="0054333D"/>
    <w:rsid w:val="005437DF"/>
    <w:rsid w:val="00543826"/>
    <w:rsid w:val="00544917"/>
    <w:rsid w:val="00547477"/>
    <w:rsid w:val="0055725C"/>
    <w:rsid w:val="0056427F"/>
    <w:rsid w:val="005674E4"/>
    <w:rsid w:val="005717C3"/>
    <w:rsid w:val="005721E4"/>
    <w:rsid w:val="00573B07"/>
    <w:rsid w:val="005824DE"/>
    <w:rsid w:val="0058454E"/>
    <w:rsid w:val="00585689"/>
    <w:rsid w:val="00585B2A"/>
    <w:rsid w:val="0059133D"/>
    <w:rsid w:val="005B539F"/>
    <w:rsid w:val="005B6BBE"/>
    <w:rsid w:val="005C2AB9"/>
    <w:rsid w:val="005C5766"/>
    <w:rsid w:val="005C6C1D"/>
    <w:rsid w:val="005D3465"/>
    <w:rsid w:val="005D405E"/>
    <w:rsid w:val="00605981"/>
    <w:rsid w:val="00613655"/>
    <w:rsid w:val="00624EB3"/>
    <w:rsid w:val="006322F5"/>
    <w:rsid w:val="00635DAB"/>
    <w:rsid w:val="0064224B"/>
    <w:rsid w:val="00673C70"/>
    <w:rsid w:val="006761A3"/>
    <w:rsid w:val="00683012"/>
    <w:rsid w:val="00690474"/>
    <w:rsid w:val="006A31AA"/>
    <w:rsid w:val="006B2F84"/>
    <w:rsid w:val="006D4DF1"/>
    <w:rsid w:val="006E144E"/>
    <w:rsid w:val="006E32F1"/>
    <w:rsid w:val="006E506B"/>
    <w:rsid w:val="006F6839"/>
    <w:rsid w:val="006F7632"/>
    <w:rsid w:val="00710AB3"/>
    <w:rsid w:val="0071175D"/>
    <w:rsid w:val="00711B18"/>
    <w:rsid w:val="007232B0"/>
    <w:rsid w:val="00724EC1"/>
    <w:rsid w:val="00727498"/>
    <w:rsid w:val="0074119C"/>
    <w:rsid w:val="00742FF1"/>
    <w:rsid w:val="007434DE"/>
    <w:rsid w:val="00762202"/>
    <w:rsid w:val="007717C3"/>
    <w:rsid w:val="00771F0F"/>
    <w:rsid w:val="0078150F"/>
    <w:rsid w:val="007823F7"/>
    <w:rsid w:val="00797228"/>
    <w:rsid w:val="007A1D54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17CF"/>
    <w:rsid w:val="00826911"/>
    <w:rsid w:val="00827FC1"/>
    <w:rsid w:val="0083018A"/>
    <w:rsid w:val="00830758"/>
    <w:rsid w:val="008367BE"/>
    <w:rsid w:val="008451F4"/>
    <w:rsid w:val="00864B34"/>
    <w:rsid w:val="00875C03"/>
    <w:rsid w:val="00877A78"/>
    <w:rsid w:val="0088464B"/>
    <w:rsid w:val="00886FA3"/>
    <w:rsid w:val="00895B8F"/>
    <w:rsid w:val="00895C2C"/>
    <w:rsid w:val="008A56A7"/>
    <w:rsid w:val="008C4F88"/>
    <w:rsid w:val="008D3468"/>
    <w:rsid w:val="008D3D45"/>
    <w:rsid w:val="008E633F"/>
    <w:rsid w:val="008F0E68"/>
    <w:rsid w:val="008F59CC"/>
    <w:rsid w:val="008F79FE"/>
    <w:rsid w:val="009001B4"/>
    <w:rsid w:val="0090068E"/>
    <w:rsid w:val="00924EBA"/>
    <w:rsid w:val="00925C70"/>
    <w:rsid w:val="0094006B"/>
    <w:rsid w:val="00953F85"/>
    <w:rsid w:val="009622C2"/>
    <w:rsid w:val="009633D4"/>
    <w:rsid w:val="009765B9"/>
    <w:rsid w:val="00987265"/>
    <w:rsid w:val="00987C1B"/>
    <w:rsid w:val="00990513"/>
    <w:rsid w:val="00991E05"/>
    <w:rsid w:val="00994263"/>
    <w:rsid w:val="009960A5"/>
    <w:rsid w:val="0099713D"/>
    <w:rsid w:val="009A160D"/>
    <w:rsid w:val="009A21B3"/>
    <w:rsid w:val="009A7B66"/>
    <w:rsid w:val="009B0650"/>
    <w:rsid w:val="009B1B07"/>
    <w:rsid w:val="009D0E80"/>
    <w:rsid w:val="009D560E"/>
    <w:rsid w:val="00A00461"/>
    <w:rsid w:val="00A01316"/>
    <w:rsid w:val="00A03C08"/>
    <w:rsid w:val="00A04087"/>
    <w:rsid w:val="00A05FFF"/>
    <w:rsid w:val="00A07AA8"/>
    <w:rsid w:val="00A1171D"/>
    <w:rsid w:val="00A16A54"/>
    <w:rsid w:val="00A17B78"/>
    <w:rsid w:val="00A41283"/>
    <w:rsid w:val="00A44072"/>
    <w:rsid w:val="00A44F8B"/>
    <w:rsid w:val="00A5621E"/>
    <w:rsid w:val="00A64022"/>
    <w:rsid w:val="00A729AC"/>
    <w:rsid w:val="00A910EA"/>
    <w:rsid w:val="00A921C5"/>
    <w:rsid w:val="00A93420"/>
    <w:rsid w:val="00A96094"/>
    <w:rsid w:val="00AA24C5"/>
    <w:rsid w:val="00AA4CD5"/>
    <w:rsid w:val="00AB20B9"/>
    <w:rsid w:val="00AC0984"/>
    <w:rsid w:val="00AD0A91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46769"/>
    <w:rsid w:val="00B51EB1"/>
    <w:rsid w:val="00B554F5"/>
    <w:rsid w:val="00B56385"/>
    <w:rsid w:val="00B63F18"/>
    <w:rsid w:val="00B739B0"/>
    <w:rsid w:val="00B829D7"/>
    <w:rsid w:val="00B85383"/>
    <w:rsid w:val="00B86C7E"/>
    <w:rsid w:val="00B86D6F"/>
    <w:rsid w:val="00B9488B"/>
    <w:rsid w:val="00BA0A74"/>
    <w:rsid w:val="00BA1199"/>
    <w:rsid w:val="00BA6B89"/>
    <w:rsid w:val="00BB18E9"/>
    <w:rsid w:val="00BB3AC5"/>
    <w:rsid w:val="00BC1F34"/>
    <w:rsid w:val="00BC2303"/>
    <w:rsid w:val="00BE070E"/>
    <w:rsid w:val="00BE3D89"/>
    <w:rsid w:val="00BE4D52"/>
    <w:rsid w:val="00BF10A3"/>
    <w:rsid w:val="00BF2C3B"/>
    <w:rsid w:val="00BF3070"/>
    <w:rsid w:val="00C0447C"/>
    <w:rsid w:val="00C1370A"/>
    <w:rsid w:val="00C27D7F"/>
    <w:rsid w:val="00C338EC"/>
    <w:rsid w:val="00C346A5"/>
    <w:rsid w:val="00C37C98"/>
    <w:rsid w:val="00C45F96"/>
    <w:rsid w:val="00C46A61"/>
    <w:rsid w:val="00C601C7"/>
    <w:rsid w:val="00C709EE"/>
    <w:rsid w:val="00C74251"/>
    <w:rsid w:val="00C81317"/>
    <w:rsid w:val="00C81482"/>
    <w:rsid w:val="00C9482A"/>
    <w:rsid w:val="00C96C93"/>
    <w:rsid w:val="00CA158E"/>
    <w:rsid w:val="00CA3B58"/>
    <w:rsid w:val="00CB415F"/>
    <w:rsid w:val="00CC0073"/>
    <w:rsid w:val="00CD5582"/>
    <w:rsid w:val="00CE1A8E"/>
    <w:rsid w:val="00CE5F5D"/>
    <w:rsid w:val="00CF286E"/>
    <w:rsid w:val="00CF29D6"/>
    <w:rsid w:val="00CF7A81"/>
    <w:rsid w:val="00D022B1"/>
    <w:rsid w:val="00D058CF"/>
    <w:rsid w:val="00D15077"/>
    <w:rsid w:val="00D22FB3"/>
    <w:rsid w:val="00D25A0E"/>
    <w:rsid w:val="00D31879"/>
    <w:rsid w:val="00D32C8E"/>
    <w:rsid w:val="00D46906"/>
    <w:rsid w:val="00D476C2"/>
    <w:rsid w:val="00D710C0"/>
    <w:rsid w:val="00D74534"/>
    <w:rsid w:val="00D75803"/>
    <w:rsid w:val="00D85CB2"/>
    <w:rsid w:val="00DA0CD2"/>
    <w:rsid w:val="00DB4578"/>
    <w:rsid w:val="00DC4115"/>
    <w:rsid w:val="00DC5AAA"/>
    <w:rsid w:val="00DC7DB3"/>
    <w:rsid w:val="00DD2F62"/>
    <w:rsid w:val="00DD4816"/>
    <w:rsid w:val="00DE1DCB"/>
    <w:rsid w:val="00DE58F8"/>
    <w:rsid w:val="00DE78EA"/>
    <w:rsid w:val="00DF0C85"/>
    <w:rsid w:val="00DF732F"/>
    <w:rsid w:val="00E00220"/>
    <w:rsid w:val="00E02338"/>
    <w:rsid w:val="00E07E76"/>
    <w:rsid w:val="00E1048F"/>
    <w:rsid w:val="00E10664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73C1D"/>
    <w:rsid w:val="00E85C26"/>
    <w:rsid w:val="00E95F77"/>
    <w:rsid w:val="00E97FE4"/>
    <w:rsid w:val="00EA1A96"/>
    <w:rsid w:val="00EA73BE"/>
    <w:rsid w:val="00EB4484"/>
    <w:rsid w:val="00EB70B6"/>
    <w:rsid w:val="00EC56F4"/>
    <w:rsid w:val="00EC617D"/>
    <w:rsid w:val="00EC7414"/>
    <w:rsid w:val="00ED0EDF"/>
    <w:rsid w:val="00ED28B6"/>
    <w:rsid w:val="00ED668B"/>
    <w:rsid w:val="00EE1DD7"/>
    <w:rsid w:val="00EF25A0"/>
    <w:rsid w:val="00EF2CDD"/>
    <w:rsid w:val="00EF75AE"/>
    <w:rsid w:val="00F02237"/>
    <w:rsid w:val="00F0643C"/>
    <w:rsid w:val="00F07FB2"/>
    <w:rsid w:val="00F14211"/>
    <w:rsid w:val="00F15B63"/>
    <w:rsid w:val="00F16731"/>
    <w:rsid w:val="00F30F03"/>
    <w:rsid w:val="00F4594E"/>
    <w:rsid w:val="00F51D1C"/>
    <w:rsid w:val="00F54739"/>
    <w:rsid w:val="00F65219"/>
    <w:rsid w:val="00F756ED"/>
    <w:rsid w:val="00F76411"/>
    <w:rsid w:val="00F94B04"/>
    <w:rsid w:val="00F96CE6"/>
    <w:rsid w:val="00FA319E"/>
    <w:rsid w:val="00FA4B51"/>
    <w:rsid w:val="00FB1860"/>
    <w:rsid w:val="00FB35BA"/>
    <w:rsid w:val="00FC3335"/>
    <w:rsid w:val="00FD366F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2D30B3DB-A493-4BB9-929F-B0753BD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  <w:style w:type="character" w:customStyle="1" w:styleId="RodapChar">
    <w:name w:val="Rodapé Char"/>
    <w:link w:val="Rodap"/>
    <w:uiPriority w:val="99"/>
    <w:rsid w:val="00EE1DD7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TFRYUVYS\TERMO%20DE%20ADES&#195;O%20MO3907302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ADESÃO MO39073021</Template>
  <TotalTime>0</TotalTime>
  <Pages>4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MO39073020</vt:lpstr>
    </vt:vector>
  </TitlesOfParts>
  <Company>CAIXA ECONOMICA FEDERAL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MO39073020</dc:title>
  <dc:subject/>
  <dc:creator>fabio.milhomem@gmail.com</dc:creator>
  <cp:keywords/>
  <dc:description/>
  <cp:lastModifiedBy>fabio.milhomem@gmail.com</cp:lastModifiedBy>
  <cp:revision>2</cp:revision>
  <cp:lastPrinted>2022-06-14T15:05:00Z</cp:lastPrinted>
  <dcterms:created xsi:type="dcterms:W3CDTF">2024-02-20T17:56:00Z</dcterms:created>
  <dcterms:modified xsi:type="dcterms:W3CDTF">2024-02-20T17:56:00Z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2c4e12-c83b-458b-874f-4903c74d145e_Enabled">
    <vt:lpwstr>true</vt:lpwstr>
  </property>
  <property fmtid="{D5CDD505-2E9C-101B-9397-08002B2CF9AE}" pid="3" name="MSIP_Label_752c4e12-c83b-458b-874f-4903c74d145e_SetDate">
    <vt:lpwstr>2022-07-28T18:53:56Z</vt:lpwstr>
  </property>
  <property fmtid="{D5CDD505-2E9C-101B-9397-08002B2CF9AE}" pid="4" name="MSIP_Label_752c4e12-c83b-458b-874f-4903c74d145e_Method">
    <vt:lpwstr>Privileged</vt:lpwstr>
  </property>
  <property fmtid="{D5CDD505-2E9C-101B-9397-08002B2CF9AE}" pid="5" name="MSIP_Label_752c4e12-c83b-458b-874f-4903c74d145e_Name">
    <vt:lpwstr>#INTERNO.CAIXA</vt:lpwstr>
  </property>
  <property fmtid="{D5CDD505-2E9C-101B-9397-08002B2CF9AE}" pid="6" name="MSIP_Label_752c4e12-c83b-458b-874f-4903c74d145e_SiteId">
    <vt:lpwstr>ab9bba98-684a-43fb-add8-9c2bebede229</vt:lpwstr>
  </property>
  <property fmtid="{D5CDD505-2E9C-101B-9397-08002B2CF9AE}" pid="7" name="MSIP_Label_752c4e12-c83b-458b-874f-4903c74d145e_ActionId">
    <vt:lpwstr>55ea3161-1e1f-4433-a23e-603dbd088f5d</vt:lpwstr>
  </property>
  <property fmtid="{D5CDD505-2E9C-101B-9397-08002B2CF9AE}" pid="8" name="MSIP_Label_752c4e12-c83b-458b-874f-4903c74d145e_ContentBits">
    <vt:lpwstr>1</vt:lpwstr>
  </property>
</Properties>
</file>